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E4" w:rsidRPr="001252A7" w:rsidRDefault="006B02E4" w:rsidP="009E7B69">
      <w:pPr>
        <w:pStyle w:val="Textoindependiente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100" w:firstLine="100"/>
        <w:jc w:val="center"/>
        <w:rPr>
          <w:rFonts w:ascii="Candara" w:hAnsi="Candara"/>
          <w:b/>
          <w:color w:val="C00000"/>
          <w:sz w:val="22"/>
          <w:szCs w:val="22"/>
          <w:lang w:val="es-ES"/>
        </w:rPr>
      </w:pPr>
      <w:r w:rsidRPr="009E7B69">
        <w:rPr>
          <w:rFonts w:ascii="Candara" w:hAnsi="Candara"/>
          <w:b/>
          <w:color w:val="C00000"/>
          <w:sz w:val="22"/>
          <w:szCs w:val="22"/>
          <w:lang w:val="es-ES"/>
        </w:rPr>
        <w:t xml:space="preserve">Curs de Gestió de les Relacions </w:t>
      </w:r>
      <w:r w:rsidRPr="001252A7">
        <w:rPr>
          <w:rFonts w:ascii="Candara" w:hAnsi="Candara"/>
          <w:b/>
          <w:color w:val="C00000"/>
          <w:sz w:val="22"/>
          <w:szCs w:val="22"/>
          <w:lang w:val="es-ES"/>
        </w:rPr>
        <w:t xml:space="preserve">interpersonals en Atenció Primària de Salut </w:t>
      </w:r>
    </w:p>
    <w:p w:rsidR="006B02E4" w:rsidRPr="009E7B69" w:rsidRDefault="006B02E4" w:rsidP="006B02E4">
      <w:pPr>
        <w:pStyle w:val="Textoindependiente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100" w:firstLine="100"/>
        <w:jc w:val="center"/>
        <w:rPr>
          <w:rFonts w:ascii="Candara" w:hAnsi="Candara"/>
          <w:b/>
          <w:color w:val="C00000"/>
          <w:sz w:val="22"/>
          <w:szCs w:val="22"/>
          <w:lang w:val="es-ES"/>
        </w:rPr>
      </w:pPr>
      <w:r w:rsidRPr="001252A7">
        <w:rPr>
          <w:rFonts w:ascii="Candara" w:hAnsi="Candara"/>
          <w:b/>
          <w:color w:val="C00000"/>
          <w:sz w:val="22"/>
          <w:szCs w:val="22"/>
          <w:lang w:val="es-ES"/>
        </w:rPr>
        <w:t>"</w:t>
      </w:r>
      <w:r w:rsidR="00D70F89">
        <w:rPr>
          <w:rFonts w:ascii="Candara" w:hAnsi="Candara"/>
          <w:b/>
          <w:color w:val="C00000"/>
          <w:sz w:val="22"/>
          <w:szCs w:val="22"/>
          <w:lang w:val="es-ES"/>
        </w:rPr>
        <w:t xml:space="preserve">Fes-te transitòleg: canviant en confiança - </w:t>
      </w:r>
      <w:r w:rsidR="00E15475">
        <w:rPr>
          <w:rFonts w:ascii="Candara" w:hAnsi="Candara"/>
          <w:b/>
          <w:color w:val="C00000"/>
          <w:sz w:val="22"/>
          <w:szCs w:val="22"/>
          <w:lang w:val="es-ES"/>
        </w:rPr>
        <w:t>Hazte transitólogo: cambiando en confianza</w:t>
      </w:r>
      <w:r w:rsidRPr="009E7B69">
        <w:rPr>
          <w:rFonts w:ascii="Candara" w:hAnsi="Candara"/>
          <w:b/>
          <w:color w:val="C00000"/>
          <w:sz w:val="22"/>
          <w:szCs w:val="22"/>
          <w:lang w:val="es-ES"/>
        </w:rPr>
        <w:t>”</w:t>
      </w:r>
    </w:p>
    <w:p w:rsidR="009E7B69" w:rsidRDefault="009E7B69" w:rsidP="006B02E4">
      <w:pPr>
        <w:pStyle w:val="Textoindependiente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56"/>
        </w:tabs>
        <w:ind w:right="-187"/>
        <w:rPr>
          <w:rFonts w:ascii="Candara" w:hAnsi="Candara"/>
          <w:sz w:val="22"/>
          <w:szCs w:val="22"/>
          <w:lang w:val="es-ES"/>
        </w:rPr>
      </w:pPr>
    </w:p>
    <w:p w:rsidR="00FA48F0" w:rsidRDefault="00FA48F0" w:rsidP="006B02E4">
      <w:pPr>
        <w:pStyle w:val="Textoindependiente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56"/>
        </w:tabs>
        <w:ind w:right="-187"/>
        <w:rPr>
          <w:rFonts w:ascii="Candara" w:hAnsi="Candara"/>
          <w:sz w:val="22"/>
          <w:szCs w:val="22"/>
          <w:lang w:val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654"/>
      </w:tblGrid>
      <w:tr w:rsidR="006329BB" w:rsidRPr="006329BB" w:rsidTr="006329BB">
        <w:tc>
          <w:tcPr>
            <w:tcW w:w="1668" w:type="dxa"/>
            <w:tcBorders>
              <w:top w:val="nil"/>
              <w:left w:val="nil"/>
            </w:tcBorders>
          </w:tcPr>
          <w:p w:rsidR="009E7B69" w:rsidRPr="006329BB" w:rsidRDefault="009E7B69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34"/>
              <w:jc w:val="right"/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>Data</w:t>
            </w:r>
          </w:p>
        </w:tc>
        <w:tc>
          <w:tcPr>
            <w:tcW w:w="7654" w:type="dxa"/>
            <w:tcBorders>
              <w:top w:val="nil"/>
              <w:right w:val="nil"/>
            </w:tcBorders>
          </w:tcPr>
          <w:p w:rsidR="009E7B69" w:rsidRPr="006329BB" w:rsidRDefault="009E7B69" w:rsidP="001F4D20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  <w:r w:rsidRPr="009E044A">
              <w:rPr>
                <w:rFonts w:ascii="Candara" w:hAnsi="Candara"/>
                <w:b/>
                <w:sz w:val="20"/>
                <w:lang w:val="es-ES"/>
              </w:rPr>
              <w:t xml:space="preserve">5 a </w:t>
            </w:r>
            <w:r w:rsidR="00E55C4B" w:rsidRPr="009E044A">
              <w:rPr>
                <w:rFonts w:ascii="Candara" w:hAnsi="Candara"/>
                <w:b/>
                <w:sz w:val="20"/>
                <w:lang w:val="es-ES"/>
              </w:rPr>
              <w:t>7 d</w:t>
            </w:r>
            <w:r w:rsidR="001F4D20" w:rsidRPr="009E044A">
              <w:rPr>
                <w:rFonts w:ascii="Candara" w:hAnsi="Candara"/>
                <w:b/>
                <w:sz w:val="20"/>
                <w:lang w:val="es-ES"/>
              </w:rPr>
              <w:t>’abril</w:t>
            </w:r>
            <w:r w:rsidR="00E55C4B" w:rsidRPr="009E044A">
              <w:rPr>
                <w:rFonts w:ascii="Candara" w:hAnsi="Candara"/>
                <w:b/>
                <w:sz w:val="20"/>
                <w:lang w:val="es-ES"/>
              </w:rPr>
              <w:t xml:space="preserve"> de 202</w:t>
            </w:r>
            <w:r w:rsidR="001F4D20" w:rsidRPr="009E044A">
              <w:rPr>
                <w:rFonts w:ascii="Candara" w:hAnsi="Candara"/>
                <w:b/>
                <w:sz w:val="20"/>
                <w:lang w:val="es-ES"/>
              </w:rPr>
              <w:t>4</w:t>
            </w:r>
            <w:r w:rsidRPr="006329BB">
              <w:rPr>
                <w:rFonts w:ascii="Candara" w:hAnsi="Candara"/>
                <w:sz w:val="20"/>
                <w:lang w:val="es-ES"/>
              </w:rPr>
              <w:t>, de divendres vespre a diumenge tarda.</w:t>
            </w:r>
          </w:p>
        </w:tc>
      </w:tr>
      <w:tr w:rsidR="006329BB" w:rsidRPr="006329BB" w:rsidTr="006329BB">
        <w:tc>
          <w:tcPr>
            <w:tcW w:w="1668" w:type="dxa"/>
            <w:tcBorders>
              <w:left w:val="nil"/>
            </w:tcBorders>
          </w:tcPr>
          <w:p w:rsidR="009E7B69" w:rsidRPr="006329BB" w:rsidRDefault="009E7B69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34"/>
              <w:jc w:val="right"/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>Lloc</w:t>
            </w:r>
          </w:p>
        </w:tc>
        <w:tc>
          <w:tcPr>
            <w:tcW w:w="7654" w:type="dxa"/>
            <w:tcBorders>
              <w:right w:val="nil"/>
            </w:tcBorders>
          </w:tcPr>
          <w:p w:rsidR="00716124" w:rsidRDefault="00716124" w:rsidP="00716124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b/>
                <w:sz w:val="20"/>
                <w:lang w:val="es-ES"/>
              </w:rPr>
              <w:t>2 opcions : Hostatgeria*** o</w:t>
            </w:r>
            <w:r w:rsidR="00E15475" w:rsidRPr="00716124">
              <w:rPr>
                <w:rFonts w:ascii="Candara" w:hAnsi="Candara"/>
                <w:b/>
                <w:sz w:val="20"/>
                <w:lang w:val="es-ES"/>
              </w:rPr>
              <w:t xml:space="preserve"> </w:t>
            </w:r>
            <w:r w:rsidR="001F4D20" w:rsidRPr="00716124">
              <w:rPr>
                <w:rFonts w:ascii="Candara" w:hAnsi="Candara"/>
                <w:b/>
                <w:sz w:val="20"/>
                <w:lang w:val="es-ES"/>
              </w:rPr>
              <w:t>Cambres d’</w:t>
            </w:r>
            <w:r>
              <w:rPr>
                <w:rFonts w:ascii="Candara" w:hAnsi="Candara"/>
                <w:b/>
                <w:sz w:val="20"/>
                <w:lang w:val="es-ES"/>
              </w:rPr>
              <w:t>Espirituali</w:t>
            </w:r>
            <w:r w:rsidR="001F4D20" w:rsidRPr="00716124">
              <w:rPr>
                <w:rFonts w:ascii="Candara" w:hAnsi="Candara"/>
                <w:b/>
                <w:sz w:val="20"/>
                <w:lang w:val="es-ES"/>
              </w:rPr>
              <w:t>tat</w:t>
            </w:r>
            <w:r w:rsidR="009E7B69" w:rsidRPr="00716124">
              <w:rPr>
                <w:rFonts w:ascii="Candara" w:hAnsi="Candara"/>
                <w:b/>
                <w:sz w:val="20"/>
                <w:lang w:val="es-ES"/>
              </w:rPr>
              <w:t xml:space="preserve"> </w:t>
            </w:r>
          </w:p>
          <w:p w:rsidR="006F7AD7" w:rsidRDefault="009E7B69" w:rsidP="00716124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 xml:space="preserve"> Monestir de Santa Maria de Bellpuig de Les Avellanes.</w:t>
            </w:r>
            <w:r w:rsidR="00E15475">
              <w:rPr>
                <w:rFonts w:ascii="Candara" w:hAnsi="Candara"/>
                <w:sz w:val="20"/>
                <w:lang w:val="es-ES"/>
              </w:rPr>
              <w:t xml:space="preserve"> </w:t>
            </w:r>
            <w:r w:rsidRPr="006329BB">
              <w:rPr>
                <w:rFonts w:ascii="Candara" w:hAnsi="Candara"/>
                <w:sz w:val="20"/>
                <w:lang w:val="es-ES"/>
              </w:rPr>
              <w:t xml:space="preserve">25612 Les Avellanes. </w:t>
            </w:r>
          </w:p>
          <w:p w:rsidR="009E7B69" w:rsidRPr="006329BB" w:rsidRDefault="009E7B69" w:rsidP="00716124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 xml:space="preserve">Telèfon 973 438 006 </w:t>
            </w:r>
          </w:p>
        </w:tc>
      </w:tr>
      <w:tr w:rsidR="006329BB" w:rsidRPr="006329BB" w:rsidTr="006329BB">
        <w:tc>
          <w:tcPr>
            <w:tcW w:w="1668" w:type="dxa"/>
            <w:tcBorders>
              <w:left w:val="nil"/>
            </w:tcBorders>
          </w:tcPr>
          <w:p w:rsidR="009E7B69" w:rsidRPr="006329BB" w:rsidRDefault="009E7B69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34"/>
              <w:jc w:val="right"/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>Ponent</w:t>
            </w:r>
          </w:p>
        </w:tc>
        <w:tc>
          <w:tcPr>
            <w:tcW w:w="7654" w:type="dxa"/>
            <w:tcBorders>
              <w:right w:val="nil"/>
            </w:tcBorders>
          </w:tcPr>
          <w:p w:rsidR="009E7B69" w:rsidRPr="006329BB" w:rsidRDefault="009E7B69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>Sr. Fidel Delgado</w:t>
            </w:r>
          </w:p>
        </w:tc>
      </w:tr>
      <w:tr w:rsidR="006329BB" w:rsidRPr="006329BB" w:rsidTr="006329BB">
        <w:tc>
          <w:tcPr>
            <w:tcW w:w="1668" w:type="dxa"/>
            <w:tcBorders>
              <w:left w:val="nil"/>
            </w:tcBorders>
          </w:tcPr>
          <w:p w:rsidR="009E7B69" w:rsidRPr="006329BB" w:rsidRDefault="009E7B69" w:rsidP="006329BB">
            <w:pPr>
              <w:pStyle w:val="Textoindependiente1"/>
              <w:tabs>
                <w:tab w:val="left" w:pos="1080"/>
                <w:tab w:val="left" w:pos="1418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34"/>
              <w:jc w:val="right"/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>Tarifes</w:t>
            </w:r>
          </w:p>
        </w:tc>
        <w:tc>
          <w:tcPr>
            <w:tcW w:w="7654" w:type="dxa"/>
            <w:tcBorders>
              <w:right w:val="nil"/>
            </w:tcBorders>
          </w:tcPr>
          <w:p w:rsidR="001252A7" w:rsidRPr="006329BB" w:rsidRDefault="009E7B69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 xml:space="preserve">Inscripció </w:t>
            </w:r>
          </w:p>
          <w:p w:rsidR="001252A7" w:rsidRPr="006329BB" w:rsidRDefault="009E7B69" w:rsidP="006329BB">
            <w:pPr>
              <w:pStyle w:val="Textoindependiente1"/>
              <w:numPr>
                <w:ilvl w:val="0"/>
                <w:numId w:val="11"/>
              </w:numPr>
              <w:shd w:val="clear" w:color="auto" w:fill="F2DBDB" w:themeFill="accent2" w:themeFillTint="33"/>
              <w:tabs>
                <w:tab w:val="left" w:pos="74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>amb allotjament en pensió completa (</w:t>
            </w:r>
            <w:r w:rsidR="00DC50DE" w:rsidRPr="006329BB">
              <w:rPr>
                <w:rFonts w:ascii="Candara" w:hAnsi="Candara"/>
                <w:sz w:val="20"/>
                <w:lang w:val="es-ES"/>
              </w:rPr>
              <w:t>cambres dobles*</w:t>
            </w:r>
            <w:r w:rsidRPr="006329BB">
              <w:rPr>
                <w:rFonts w:ascii="Candara" w:hAnsi="Candara"/>
                <w:sz w:val="20"/>
                <w:lang w:val="es-ES"/>
              </w:rPr>
              <w:t>)</w:t>
            </w:r>
          </w:p>
          <w:p w:rsidR="009E7B69" w:rsidRDefault="00E45A0A" w:rsidP="006329BB">
            <w:pPr>
              <w:pStyle w:val="Textoindependiente1"/>
              <w:shd w:val="clear" w:color="auto" w:fill="F2DBDB" w:themeFill="accent2" w:themeFillTint="33"/>
              <w:tabs>
                <w:tab w:val="left" w:pos="74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20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 xml:space="preserve">Preu  Hostatgeria ***                </w:t>
            </w:r>
            <w:r w:rsidR="002B1749">
              <w:rPr>
                <w:rFonts w:ascii="Candara" w:hAnsi="Candara"/>
                <w:sz w:val="20"/>
                <w:lang w:val="es-ES"/>
              </w:rPr>
              <w:t>socis ACIM 30</w:t>
            </w:r>
            <w:r w:rsidR="009E7B69" w:rsidRPr="006329BB">
              <w:rPr>
                <w:rFonts w:ascii="Candara" w:hAnsi="Candara"/>
                <w:sz w:val="20"/>
                <w:lang w:val="es-ES"/>
              </w:rPr>
              <w:t>0€</w:t>
            </w:r>
            <w:r w:rsidR="002B1749">
              <w:rPr>
                <w:rFonts w:ascii="Candara" w:hAnsi="Candara"/>
                <w:sz w:val="20"/>
                <w:lang w:val="es-ES"/>
              </w:rPr>
              <w:t>, no socis 33</w:t>
            </w:r>
            <w:r w:rsidR="001252A7" w:rsidRPr="006329BB">
              <w:rPr>
                <w:rFonts w:ascii="Candara" w:hAnsi="Candara"/>
                <w:sz w:val="20"/>
                <w:lang w:val="es-ES"/>
              </w:rPr>
              <w:t>0€</w:t>
            </w:r>
          </w:p>
          <w:p w:rsidR="009B4BA0" w:rsidRPr="006329BB" w:rsidRDefault="009B4BA0" w:rsidP="009B4BA0">
            <w:pPr>
              <w:pStyle w:val="Textoindependiente1"/>
              <w:shd w:val="clear" w:color="auto" w:fill="F2DBDB" w:themeFill="accent2" w:themeFillTint="33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42"/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 xml:space="preserve">Cambra </w:t>
            </w:r>
            <w:r>
              <w:rPr>
                <w:rFonts w:ascii="Candara" w:hAnsi="Candara"/>
                <w:sz w:val="20"/>
                <w:lang w:val="es-ES"/>
              </w:rPr>
              <w:t xml:space="preserve">doble </w:t>
            </w:r>
            <w:r w:rsidRPr="006329BB">
              <w:rPr>
                <w:rFonts w:ascii="Candara" w:hAnsi="Candara"/>
                <w:sz w:val="20"/>
                <w:lang w:val="es-ES"/>
              </w:rPr>
              <w:t>d’ús individual:</w:t>
            </w:r>
            <w:r>
              <w:rPr>
                <w:rFonts w:ascii="Candara" w:hAnsi="Candara"/>
                <w:sz w:val="20"/>
                <w:lang w:val="es-ES"/>
              </w:rPr>
              <w:t xml:space="preserve"> suplement 56</w:t>
            </w:r>
            <w:r w:rsidRPr="006329BB">
              <w:rPr>
                <w:rFonts w:ascii="Candara" w:hAnsi="Candara"/>
                <w:sz w:val="20"/>
                <w:lang w:val="es-ES"/>
              </w:rPr>
              <w:t>€</w:t>
            </w:r>
          </w:p>
          <w:p w:rsidR="009B4BA0" w:rsidRDefault="009B4BA0" w:rsidP="006329BB">
            <w:pPr>
              <w:pStyle w:val="Textoindependiente1"/>
              <w:shd w:val="clear" w:color="auto" w:fill="F2DBDB" w:themeFill="accent2" w:themeFillTint="33"/>
              <w:tabs>
                <w:tab w:val="left" w:pos="74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20"/>
              <w:rPr>
                <w:rFonts w:ascii="Candara" w:hAnsi="Candara"/>
                <w:sz w:val="20"/>
                <w:lang w:val="es-ES"/>
              </w:rPr>
            </w:pPr>
          </w:p>
          <w:p w:rsidR="00E45A0A" w:rsidRPr="006329BB" w:rsidRDefault="00E45A0A" w:rsidP="006329BB">
            <w:pPr>
              <w:pStyle w:val="Textoindependiente1"/>
              <w:shd w:val="clear" w:color="auto" w:fill="F2DBDB" w:themeFill="accent2" w:themeFillTint="33"/>
              <w:tabs>
                <w:tab w:val="left" w:pos="74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20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Preu Cambra Es</w:t>
            </w:r>
            <w:r w:rsidR="006F7AD7">
              <w:rPr>
                <w:rFonts w:ascii="Candara" w:hAnsi="Candara"/>
                <w:sz w:val="20"/>
                <w:lang w:val="es-ES"/>
              </w:rPr>
              <w:t>piritualitat       socis ACIM 26</w:t>
            </w:r>
            <w:r>
              <w:rPr>
                <w:rFonts w:ascii="Candara" w:hAnsi="Candara"/>
                <w:sz w:val="20"/>
                <w:lang w:val="es-ES"/>
              </w:rPr>
              <w:t>0</w:t>
            </w:r>
            <w:r w:rsidRPr="006329BB">
              <w:rPr>
                <w:rFonts w:ascii="Candara" w:hAnsi="Candara"/>
                <w:sz w:val="20"/>
                <w:lang w:val="es-ES"/>
              </w:rPr>
              <w:t>€</w:t>
            </w:r>
            <w:r w:rsidR="006F7AD7">
              <w:rPr>
                <w:rFonts w:ascii="Candara" w:hAnsi="Candara"/>
                <w:sz w:val="20"/>
                <w:lang w:val="es-ES"/>
              </w:rPr>
              <w:t>, no socis 29</w:t>
            </w:r>
            <w:r>
              <w:rPr>
                <w:rFonts w:ascii="Candara" w:hAnsi="Candara"/>
                <w:sz w:val="20"/>
                <w:lang w:val="es-ES"/>
              </w:rPr>
              <w:t>0</w:t>
            </w:r>
            <w:r w:rsidRPr="006329BB">
              <w:rPr>
                <w:rFonts w:ascii="Candara" w:hAnsi="Candara"/>
                <w:sz w:val="20"/>
                <w:lang w:val="es-ES"/>
              </w:rPr>
              <w:t>€</w:t>
            </w:r>
          </w:p>
          <w:p w:rsidR="009E7B69" w:rsidRPr="006329BB" w:rsidRDefault="009B4BA0" w:rsidP="006329BB">
            <w:pPr>
              <w:pStyle w:val="Textoindependiente1"/>
              <w:shd w:val="clear" w:color="auto" w:fill="F2DBDB" w:themeFill="accent2" w:themeFillTint="33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42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9 individuals i 4 dobles</w:t>
            </w:r>
          </w:p>
          <w:p w:rsidR="009E7B69" w:rsidRPr="006329BB" w:rsidRDefault="009E7B69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es-ES"/>
              </w:rPr>
            </w:pPr>
          </w:p>
          <w:p w:rsidR="009E7B69" w:rsidRPr="006329BB" w:rsidRDefault="009E7B69" w:rsidP="006329BB">
            <w:pPr>
              <w:pStyle w:val="Textoindependiente1"/>
              <w:numPr>
                <w:ilvl w:val="0"/>
                <w:numId w:val="12"/>
              </w:numPr>
              <w:shd w:val="clear" w:color="auto" w:fill="FDE9D9" w:themeFill="accent6" w:themeFillTint="33"/>
              <w:tabs>
                <w:tab w:val="left" w:pos="74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>sense allotjament</w:t>
            </w:r>
            <w:r w:rsidR="00E45A0A">
              <w:rPr>
                <w:rFonts w:ascii="Candara" w:hAnsi="Candara"/>
                <w:sz w:val="20"/>
                <w:lang w:val="es-ES"/>
              </w:rPr>
              <w:t xml:space="preserve"> - </w:t>
            </w:r>
            <w:r w:rsidR="00E45A0A" w:rsidRPr="006329BB">
              <w:rPr>
                <w:rFonts w:ascii="Candara" w:hAnsi="Candara"/>
                <w:sz w:val="20"/>
                <w:lang w:val="es-ES"/>
              </w:rPr>
              <w:t>Inclou assistència, documentació i quatre àpats.</w:t>
            </w:r>
          </w:p>
          <w:p w:rsidR="001252A7" w:rsidRPr="006329BB" w:rsidRDefault="00E45A0A" w:rsidP="006329BB">
            <w:pPr>
              <w:pStyle w:val="Textoindependiente1"/>
              <w:shd w:val="clear" w:color="auto" w:fill="FDE9D9" w:themeFill="accent6" w:themeFillTint="33"/>
              <w:tabs>
                <w:tab w:val="left" w:pos="74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20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 xml:space="preserve">                                                          </w:t>
            </w:r>
            <w:r w:rsidR="006F7AD7">
              <w:rPr>
                <w:rFonts w:ascii="Candara" w:hAnsi="Candara"/>
                <w:sz w:val="20"/>
                <w:lang w:val="es-ES"/>
              </w:rPr>
              <w:t>socis ACIM 180€, no socis 21</w:t>
            </w:r>
            <w:r w:rsidR="001252A7" w:rsidRPr="006329BB">
              <w:rPr>
                <w:rFonts w:ascii="Candara" w:hAnsi="Candara"/>
                <w:sz w:val="20"/>
                <w:lang w:val="es-ES"/>
              </w:rPr>
              <w:t>0€</w:t>
            </w:r>
          </w:p>
          <w:p w:rsidR="008E2878" w:rsidRPr="006329BB" w:rsidRDefault="008E2878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 xml:space="preserve">                </w:t>
            </w:r>
          </w:p>
          <w:p w:rsidR="001252A7" w:rsidRPr="006329BB" w:rsidRDefault="001252A7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 xml:space="preserve">Cal trametre full d’inscripció i comprovant de </w:t>
            </w:r>
            <w:r w:rsidR="00564087">
              <w:rPr>
                <w:rFonts w:ascii="Candara" w:hAnsi="Candara"/>
                <w:sz w:val="20"/>
                <w:lang w:val="es-ES"/>
              </w:rPr>
              <w:t>transfer</w:t>
            </w:r>
            <w:r w:rsidR="00E55C4B">
              <w:rPr>
                <w:rFonts w:ascii="Candara" w:hAnsi="Candara"/>
                <w:sz w:val="20"/>
                <w:lang w:val="es-ES"/>
              </w:rPr>
              <w:t>è</w:t>
            </w:r>
            <w:r w:rsidR="00564087">
              <w:rPr>
                <w:rFonts w:ascii="Candara" w:hAnsi="Candara"/>
                <w:sz w:val="20"/>
                <w:lang w:val="es-ES"/>
              </w:rPr>
              <w:t>ncia bancària</w:t>
            </w:r>
            <w:r w:rsidRPr="006329BB">
              <w:rPr>
                <w:rFonts w:ascii="Candara" w:hAnsi="Candara"/>
                <w:sz w:val="20"/>
                <w:lang w:val="es-ES"/>
              </w:rPr>
              <w:t xml:space="preserve"> a </w:t>
            </w:r>
            <w:hyperlink r:id="rId7" w:history="1">
              <w:r w:rsidRPr="006329BB">
                <w:rPr>
                  <w:rStyle w:val="Hipervnculo"/>
                  <w:rFonts w:ascii="Candara" w:hAnsi="Candara"/>
                  <w:sz w:val="20"/>
                  <w:lang w:val="es-ES"/>
                </w:rPr>
                <w:t>acim@acim.cat</w:t>
              </w:r>
            </w:hyperlink>
            <w:r w:rsidR="001F4D20">
              <w:rPr>
                <w:rFonts w:ascii="Candara" w:hAnsi="Candara"/>
                <w:sz w:val="20"/>
                <w:lang w:val="es-ES"/>
              </w:rPr>
              <w:t xml:space="preserve"> abans del 22</w:t>
            </w:r>
            <w:r w:rsidRPr="006329BB">
              <w:rPr>
                <w:rFonts w:ascii="Candara" w:hAnsi="Candara"/>
                <w:sz w:val="20"/>
                <w:lang w:val="es-ES"/>
              </w:rPr>
              <w:t xml:space="preserve"> de </w:t>
            </w:r>
            <w:r w:rsidR="00956906">
              <w:rPr>
                <w:rFonts w:ascii="Candara" w:hAnsi="Candara"/>
                <w:sz w:val="20"/>
                <w:lang w:val="es-ES"/>
              </w:rPr>
              <w:t>març</w:t>
            </w:r>
            <w:r w:rsidRPr="006329BB">
              <w:rPr>
                <w:rFonts w:ascii="Candara" w:hAnsi="Candara"/>
                <w:sz w:val="20"/>
                <w:lang w:val="es-ES"/>
              </w:rPr>
              <w:t xml:space="preserve"> de 20</w:t>
            </w:r>
            <w:r w:rsidR="00956906">
              <w:rPr>
                <w:rFonts w:ascii="Candara" w:hAnsi="Candara"/>
                <w:sz w:val="20"/>
                <w:lang w:val="es-ES"/>
              </w:rPr>
              <w:t>2</w:t>
            </w:r>
            <w:r w:rsidR="001F4D20">
              <w:rPr>
                <w:rFonts w:ascii="Candara" w:hAnsi="Candara"/>
                <w:sz w:val="20"/>
                <w:lang w:val="es-ES"/>
              </w:rPr>
              <w:t>4</w:t>
            </w:r>
          </w:p>
          <w:p w:rsidR="009E7B69" w:rsidRPr="006329BB" w:rsidRDefault="009E7B69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329BB" w:rsidRPr="006329BB" w:rsidTr="006329BB">
        <w:tc>
          <w:tcPr>
            <w:tcW w:w="1668" w:type="dxa"/>
            <w:tcBorders>
              <w:left w:val="nil"/>
            </w:tcBorders>
          </w:tcPr>
          <w:p w:rsidR="009E7B69" w:rsidRPr="006329BB" w:rsidRDefault="009E7B69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34"/>
              <w:jc w:val="right"/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>Pagament</w:t>
            </w:r>
          </w:p>
        </w:tc>
        <w:tc>
          <w:tcPr>
            <w:tcW w:w="7654" w:type="dxa"/>
            <w:tcBorders>
              <w:right w:val="nil"/>
            </w:tcBorders>
          </w:tcPr>
          <w:p w:rsidR="001252A7" w:rsidRPr="006329BB" w:rsidRDefault="00E15475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Transferència bancària a "</w:t>
            </w:r>
            <w:r w:rsidR="001252A7" w:rsidRPr="006329BB">
              <w:rPr>
                <w:rFonts w:ascii="Candara" w:hAnsi="Candara"/>
                <w:sz w:val="20"/>
                <w:lang w:val="es-ES"/>
              </w:rPr>
              <w:t>Caixa</w:t>
            </w:r>
            <w:r>
              <w:rPr>
                <w:rFonts w:ascii="Candara" w:hAnsi="Candara"/>
                <w:sz w:val="20"/>
                <w:lang w:val="es-ES"/>
              </w:rPr>
              <w:t xml:space="preserve"> Bank</w:t>
            </w:r>
            <w:r w:rsidR="001252A7" w:rsidRPr="006329BB">
              <w:rPr>
                <w:rFonts w:ascii="Candara" w:hAnsi="Candara"/>
                <w:sz w:val="20"/>
                <w:lang w:val="es-ES"/>
              </w:rPr>
              <w:t>" (fer constar nom i cognoms)</w:t>
            </w:r>
          </w:p>
          <w:p w:rsidR="009E7B69" w:rsidRPr="006329BB" w:rsidRDefault="00740797" w:rsidP="00552E10">
            <w:pPr>
              <w:pStyle w:val="Textoindependiente2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C/c:  ES52</w:t>
            </w:r>
            <w:r w:rsidR="00552E10" w:rsidRPr="00552E10">
              <w:rPr>
                <w:rFonts w:asciiTheme="minorHAnsi" w:hAnsiTheme="minorHAnsi" w:cstheme="minorHAnsi"/>
                <w:sz w:val="20"/>
                <w:lang w:val="es-ES"/>
              </w:rPr>
              <w:t xml:space="preserve"> -2100 - 3179 - 74 - 2200169254</w:t>
            </w:r>
          </w:p>
        </w:tc>
      </w:tr>
      <w:tr w:rsidR="006329BB" w:rsidRPr="006329BB" w:rsidTr="006329BB">
        <w:tc>
          <w:tcPr>
            <w:tcW w:w="1668" w:type="dxa"/>
            <w:tcBorders>
              <w:left w:val="nil"/>
              <w:bottom w:val="single" w:sz="4" w:space="0" w:color="auto"/>
            </w:tcBorders>
          </w:tcPr>
          <w:p w:rsidR="009E7B69" w:rsidRPr="006329BB" w:rsidRDefault="009E7B69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34"/>
              <w:jc w:val="right"/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>Informació</w:t>
            </w:r>
          </w:p>
        </w:tc>
        <w:tc>
          <w:tcPr>
            <w:tcW w:w="7654" w:type="dxa"/>
            <w:tcBorders>
              <w:bottom w:val="single" w:sz="4" w:space="0" w:color="auto"/>
              <w:right w:val="nil"/>
            </w:tcBorders>
          </w:tcPr>
          <w:p w:rsidR="001252A7" w:rsidRPr="006329BB" w:rsidRDefault="00564087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Jornada ACIM-Terres de Ponent</w:t>
            </w:r>
            <w:r w:rsidR="001252A7" w:rsidRPr="006329BB">
              <w:rPr>
                <w:rFonts w:ascii="Candara" w:hAnsi="Candara"/>
                <w:sz w:val="20"/>
                <w:lang w:val="es-ES"/>
              </w:rPr>
              <w:t xml:space="preserve"> </w:t>
            </w:r>
          </w:p>
          <w:p w:rsidR="001252A7" w:rsidRPr="006329BB" w:rsidRDefault="00752804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es-ES"/>
              </w:rPr>
            </w:pPr>
            <w:hyperlink r:id="rId8" w:history="1">
              <w:r w:rsidR="001252A7" w:rsidRPr="006329BB">
                <w:rPr>
                  <w:rStyle w:val="Hipervnculo"/>
                  <w:rFonts w:ascii="Candara" w:hAnsi="Candara"/>
                  <w:sz w:val="20"/>
                  <w:lang w:val="es-ES"/>
                </w:rPr>
                <w:t>acim@acim.cat</w:t>
              </w:r>
            </w:hyperlink>
            <w:r w:rsidR="001252A7" w:rsidRPr="006329BB">
              <w:rPr>
                <w:rFonts w:ascii="Candara" w:hAnsi="Candara"/>
                <w:sz w:val="20"/>
                <w:lang w:val="es-ES"/>
              </w:rPr>
              <w:t xml:space="preserve">    </w:t>
            </w:r>
            <w:hyperlink r:id="rId9" w:history="1">
              <w:r w:rsidR="001252A7" w:rsidRPr="006329BB">
                <w:rPr>
                  <w:rStyle w:val="Hipervnculo"/>
                  <w:rFonts w:ascii="Candara" w:hAnsi="Candara"/>
                  <w:sz w:val="20"/>
                  <w:lang w:val="es-ES"/>
                </w:rPr>
                <w:t>www.acim.cat</w:t>
              </w:r>
            </w:hyperlink>
          </w:p>
          <w:p w:rsidR="001252A7" w:rsidRPr="006329BB" w:rsidRDefault="00956906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935 114 416 de 09:00 a 14</w:t>
            </w:r>
            <w:r w:rsidR="001252A7" w:rsidRPr="006329BB">
              <w:rPr>
                <w:rFonts w:ascii="Candara" w:hAnsi="Candara"/>
                <w:sz w:val="20"/>
                <w:lang w:val="es-ES"/>
              </w:rPr>
              <w:t>:00 h.</w:t>
            </w:r>
            <w:r>
              <w:rPr>
                <w:rFonts w:ascii="Candara" w:hAnsi="Candara"/>
                <w:sz w:val="20"/>
                <w:lang w:val="es-ES"/>
              </w:rPr>
              <w:t xml:space="preserve"> de</w:t>
            </w:r>
            <w:r w:rsidR="00E55C4B">
              <w:rPr>
                <w:rFonts w:ascii="Candara" w:hAnsi="Candara"/>
                <w:sz w:val="20"/>
                <w:lang w:val="es-ES"/>
              </w:rPr>
              <w:t xml:space="preserve"> </w:t>
            </w:r>
            <w:r>
              <w:rPr>
                <w:rFonts w:ascii="Candara" w:hAnsi="Candara"/>
                <w:sz w:val="20"/>
                <w:lang w:val="es-ES"/>
              </w:rPr>
              <w:t>dilluns a dijous</w:t>
            </w:r>
            <w:r w:rsidR="001252A7" w:rsidRPr="006329BB">
              <w:rPr>
                <w:rFonts w:ascii="Candara" w:hAnsi="Candara"/>
                <w:sz w:val="20"/>
                <w:lang w:val="es-ES"/>
              </w:rPr>
              <w:t xml:space="preserve"> (Sr</w:t>
            </w:r>
            <w:r>
              <w:rPr>
                <w:rFonts w:ascii="Candara" w:hAnsi="Candara"/>
                <w:sz w:val="20"/>
                <w:lang w:val="es-ES"/>
              </w:rPr>
              <w:t xml:space="preserve">a </w:t>
            </w:r>
            <w:r w:rsidR="006F7AD7">
              <w:rPr>
                <w:rFonts w:ascii="Candara" w:hAnsi="Candara"/>
                <w:sz w:val="20"/>
                <w:lang w:val="es-ES"/>
              </w:rPr>
              <w:t>Carme</w:t>
            </w:r>
            <w:r>
              <w:rPr>
                <w:rFonts w:ascii="Candara" w:hAnsi="Candara"/>
                <w:sz w:val="20"/>
                <w:lang w:val="es-ES"/>
              </w:rPr>
              <w:t>a</w:t>
            </w:r>
            <w:r w:rsidR="001252A7" w:rsidRPr="006329BB">
              <w:rPr>
                <w:rFonts w:ascii="Candara" w:hAnsi="Candara"/>
                <w:sz w:val="20"/>
                <w:lang w:val="es-ES"/>
              </w:rPr>
              <w:t>)</w:t>
            </w:r>
          </w:p>
          <w:p w:rsidR="009E7B69" w:rsidRPr="006329BB" w:rsidRDefault="009E7B69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</w:p>
        </w:tc>
      </w:tr>
      <w:tr w:rsidR="00854E34" w:rsidRPr="006329BB" w:rsidTr="006329BB">
        <w:tc>
          <w:tcPr>
            <w:tcW w:w="1668" w:type="dxa"/>
            <w:tcBorders>
              <w:left w:val="nil"/>
              <w:bottom w:val="nil"/>
            </w:tcBorders>
          </w:tcPr>
          <w:p w:rsidR="00854E34" w:rsidRPr="006329BB" w:rsidRDefault="00564087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34"/>
              <w:jc w:val="right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Nota</w:t>
            </w:r>
          </w:p>
        </w:tc>
        <w:tc>
          <w:tcPr>
            <w:tcW w:w="7654" w:type="dxa"/>
            <w:tcBorders>
              <w:bottom w:val="nil"/>
              <w:right w:val="nil"/>
            </w:tcBorders>
          </w:tcPr>
          <w:p w:rsidR="00854E34" w:rsidRPr="006329BB" w:rsidRDefault="00564087" w:rsidP="00564087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S’aconsella portar roba cómoda i informal i estora o màrfega</w:t>
            </w:r>
            <w:r w:rsidR="00854E34" w:rsidRPr="006329BB">
              <w:rPr>
                <w:rFonts w:ascii="Candara" w:hAnsi="Candara"/>
                <w:sz w:val="20"/>
                <w:lang w:val="es-ES"/>
              </w:rPr>
              <w:t xml:space="preserve"> per ajeure’s a terra. </w:t>
            </w:r>
          </w:p>
        </w:tc>
      </w:tr>
    </w:tbl>
    <w:p w:rsidR="009E7B69" w:rsidRDefault="009E7B69" w:rsidP="006B02E4">
      <w:pPr>
        <w:pStyle w:val="Textoindependiente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56"/>
        </w:tabs>
        <w:ind w:right="-187"/>
        <w:rPr>
          <w:rFonts w:ascii="Candara" w:hAnsi="Candara"/>
          <w:sz w:val="22"/>
          <w:szCs w:val="22"/>
          <w:lang w:val="es-ES"/>
        </w:rPr>
      </w:pPr>
    </w:p>
    <w:p w:rsidR="00FA48F0" w:rsidRDefault="00FA48F0" w:rsidP="006B02E4">
      <w:pPr>
        <w:pStyle w:val="Textoindependiente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56"/>
        </w:tabs>
        <w:ind w:right="-187"/>
        <w:rPr>
          <w:rFonts w:ascii="Candara" w:hAnsi="Candara"/>
          <w:sz w:val="22"/>
          <w:szCs w:val="22"/>
          <w:lang w:val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/>
      </w:tblPr>
      <w:tblGrid>
        <w:gridCol w:w="3107"/>
        <w:gridCol w:w="970"/>
        <w:gridCol w:w="2137"/>
        <w:gridCol w:w="273"/>
        <w:gridCol w:w="2835"/>
      </w:tblGrid>
      <w:tr w:rsidR="00C30729" w:rsidRPr="006329BB" w:rsidTr="006329BB">
        <w:tc>
          <w:tcPr>
            <w:tcW w:w="9322" w:type="dxa"/>
            <w:gridSpan w:val="5"/>
            <w:shd w:val="clear" w:color="auto" w:fill="F2F2F2" w:themeFill="background1" w:themeFillShade="F2"/>
          </w:tcPr>
          <w:p w:rsidR="00DC50DE" w:rsidRPr="006329BB" w:rsidRDefault="00DC50DE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Candara" w:hAnsi="Candara"/>
                <w:sz w:val="22"/>
                <w:szCs w:val="22"/>
                <w:lang w:val="es-ES"/>
              </w:rPr>
            </w:pPr>
            <w:r w:rsidRPr="006329BB">
              <w:rPr>
                <w:rFonts w:ascii="Candara" w:hAnsi="Candara"/>
                <w:sz w:val="22"/>
                <w:szCs w:val="22"/>
                <w:lang w:val="es-ES"/>
              </w:rPr>
              <w:t>Jo</w:t>
            </w:r>
            <w:r w:rsidR="00956906">
              <w:rPr>
                <w:rFonts w:ascii="Candara" w:hAnsi="Candara"/>
                <w:sz w:val="22"/>
                <w:szCs w:val="22"/>
                <w:lang w:val="es-ES"/>
              </w:rPr>
              <w:t>rnada ACIM Terres de Ponent 202</w:t>
            </w:r>
            <w:r w:rsidR="001F4D20">
              <w:rPr>
                <w:rFonts w:ascii="Candara" w:hAnsi="Candara"/>
                <w:sz w:val="22"/>
                <w:szCs w:val="22"/>
                <w:lang w:val="es-ES"/>
              </w:rPr>
              <w:t>4</w:t>
            </w:r>
            <w:r w:rsidRPr="006329BB">
              <w:rPr>
                <w:rFonts w:ascii="Candara" w:hAnsi="Candara"/>
                <w:sz w:val="22"/>
                <w:szCs w:val="22"/>
                <w:lang w:val="es-ES"/>
              </w:rPr>
              <w:t xml:space="preserve"> - </w:t>
            </w:r>
            <w:r w:rsidRPr="006329BB">
              <w:rPr>
                <w:rFonts w:ascii="Candara" w:hAnsi="Candara"/>
                <w:b/>
                <w:sz w:val="22"/>
                <w:szCs w:val="22"/>
                <w:lang w:val="es-ES"/>
              </w:rPr>
              <w:t>BUTLLETA DE PREINSCRIPCIÓ</w:t>
            </w:r>
          </w:p>
          <w:p w:rsidR="00C30729" w:rsidRPr="006329BB" w:rsidRDefault="00956906" w:rsidP="001F4D20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jc w:val="center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 xml:space="preserve">Enviar abans del </w:t>
            </w:r>
            <w:r w:rsidR="001F4D20">
              <w:rPr>
                <w:rFonts w:ascii="Candara" w:hAnsi="Candara"/>
                <w:sz w:val="20"/>
                <w:lang w:val="es-ES"/>
              </w:rPr>
              <w:t>22</w:t>
            </w:r>
            <w:r>
              <w:rPr>
                <w:rFonts w:ascii="Candara" w:hAnsi="Candara"/>
                <w:sz w:val="20"/>
                <w:lang w:val="es-ES"/>
              </w:rPr>
              <w:t>.03.2</w:t>
            </w:r>
            <w:r w:rsidR="001F4D20">
              <w:rPr>
                <w:rFonts w:ascii="Candara" w:hAnsi="Candara"/>
                <w:sz w:val="20"/>
                <w:lang w:val="es-ES"/>
              </w:rPr>
              <w:t>4</w:t>
            </w:r>
            <w:r w:rsidR="00DC50DE" w:rsidRPr="006329BB">
              <w:rPr>
                <w:rFonts w:ascii="Candara" w:hAnsi="Candara"/>
                <w:sz w:val="20"/>
                <w:lang w:val="es-ES"/>
              </w:rPr>
              <w:t xml:space="preserve"> a </w:t>
            </w:r>
            <w:hyperlink r:id="rId10" w:history="1">
              <w:r w:rsidR="00DC50DE" w:rsidRPr="006329BB">
                <w:rPr>
                  <w:rStyle w:val="Hipervnculo"/>
                  <w:rFonts w:ascii="Candara" w:hAnsi="Candara"/>
                  <w:sz w:val="20"/>
                  <w:lang w:val="es-ES"/>
                </w:rPr>
                <w:t>acim@acim.cat</w:t>
              </w:r>
            </w:hyperlink>
            <w:r w:rsidR="00DC50DE" w:rsidRPr="006329BB">
              <w:rPr>
                <w:rFonts w:ascii="Candara" w:hAnsi="Candara"/>
                <w:sz w:val="20"/>
                <w:lang w:val="es-ES"/>
              </w:rPr>
              <w:t xml:space="preserve"> junt amb el comprovant de transfer</w:t>
            </w:r>
            <w:r w:rsidR="00564087">
              <w:rPr>
                <w:rFonts w:ascii="Candara" w:hAnsi="Candara"/>
                <w:sz w:val="20"/>
                <w:lang w:val="es-ES"/>
              </w:rPr>
              <w:t>è</w:t>
            </w:r>
            <w:r w:rsidR="00DC50DE" w:rsidRPr="006329BB">
              <w:rPr>
                <w:rFonts w:ascii="Candara" w:hAnsi="Candara"/>
                <w:sz w:val="20"/>
                <w:lang w:val="es-ES"/>
              </w:rPr>
              <w:t>ncia bancària.</w:t>
            </w:r>
          </w:p>
        </w:tc>
      </w:tr>
      <w:tr w:rsidR="00C30729" w:rsidRPr="006329BB" w:rsidTr="006329BB">
        <w:tc>
          <w:tcPr>
            <w:tcW w:w="9322" w:type="dxa"/>
            <w:gridSpan w:val="5"/>
            <w:shd w:val="clear" w:color="auto" w:fill="F2F2F2" w:themeFill="background1" w:themeFillShade="F2"/>
          </w:tcPr>
          <w:p w:rsidR="00C30729" w:rsidRPr="006329BB" w:rsidRDefault="00DC50DE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>Nom i cognoms:</w:t>
            </w:r>
          </w:p>
        </w:tc>
      </w:tr>
      <w:tr w:rsidR="00C30729" w:rsidRPr="006329BB" w:rsidTr="006329BB">
        <w:tc>
          <w:tcPr>
            <w:tcW w:w="9322" w:type="dxa"/>
            <w:gridSpan w:val="5"/>
            <w:shd w:val="clear" w:color="auto" w:fill="F2F2F2" w:themeFill="background1" w:themeFillShade="F2"/>
          </w:tcPr>
          <w:p w:rsidR="00C30729" w:rsidRPr="006329BB" w:rsidRDefault="00DC50DE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>Professió:</w:t>
            </w:r>
          </w:p>
        </w:tc>
      </w:tr>
      <w:tr w:rsidR="00DC50DE" w:rsidRPr="006329BB" w:rsidTr="006329BB">
        <w:tc>
          <w:tcPr>
            <w:tcW w:w="9322" w:type="dxa"/>
            <w:gridSpan w:val="5"/>
            <w:shd w:val="clear" w:color="auto" w:fill="F2F2F2" w:themeFill="background1" w:themeFillShade="F2"/>
          </w:tcPr>
          <w:p w:rsidR="00DC50DE" w:rsidRPr="006329BB" w:rsidRDefault="00DC50DE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>Adreça electrónica:</w:t>
            </w:r>
          </w:p>
        </w:tc>
      </w:tr>
      <w:tr w:rsidR="00DC50DE" w:rsidRPr="006329BB" w:rsidTr="006329BB">
        <w:tc>
          <w:tcPr>
            <w:tcW w:w="6487" w:type="dxa"/>
            <w:gridSpan w:val="4"/>
            <w:shd w:val="clear" w:color="auto" w:fill="F2F2F2" w:themeFill="background1" w:themeFillShade="F2"/>
          </w:tcPr>
          <w:p w:rsidR="00DC50DE" w:rsidRPr="006329BB" w:rsidRDefault="00DC50DE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>Lloc de treball: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C50DE" w:rsidRPr="006329BB" w:rsidRDefault="00DC50DE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>Població:</w:t>
            </w:r>
          </w:p>
        </w:tc>
      </w:tr>
      <w:tr w:rsidR="00DC50DE" w:rsidRPr="006329BB" w:rsidTr="006329BB">
        <w:tc>
          <w:tcPr>
            <w:tcW w:w="6487" w:type="dxa"/>
            <w:gridSpan w:val="4"/>
            <w:shd w:val="clear" w:color="auto" w:fill="F2F2F2" w:themeFill="background1" w:themeFillShade="F2"/>
          </w:tcPr>
          <w:p w:rsidR="00DC50DE" w:rsidRPr="006329BB" w:rsidRDefault="00DC50DE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>Adreça: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C50DE" w:rsidRPr="006329BB" w:rsidRDefault="00DC50DE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>Població:</w:t>
            </w:r>
          </w:p>
        </w:tc>
      </w:tr>
      <w:tr w:rsidR="00DC50DE" w:rsidRPr="006329BB" w:rsidTr="006329BB">
        <w:tc>
          <w:tcPr>
            <w:tcW w:w="9322" w:type="dxa"/>
            <w:gridSpan w:val="5"/>
            <w:shd w:val="clear" w:color="auto" w:fill="F2F2F2" w:themeFill="background1" w:themeFillShade="F2"/>
          </w:tcPr>
          <w:p w:rsidR="00DC50DE" w:rsidRPr="006329BB" w:rsidRDefault="00DC50DE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>Telèfon de contacte:</w:t>
            </w:r>
          </w:p>
        </w:tc>
      </w:tr>
      <w:tr w:rsidR="00DC50DE" w:rsidRPr="006329BB" w:rsidTr="006329BB">
        <w:tc>
          <w:tcPr>
            <w:tcW w:w="9322" w:type="dxa"/>
            <w:gridSpan w:val="5"/>
            <w:shd w:val="clear" w:color="auto" w:fill="F2F2F2" w:themeFill="background1" w:themeFillShade="F2"/>
          </w:tcPr>
          <w:p w:rsidR="00DC50DE" w:rsidRDefault="00DC50DE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 xml:space="preserve">(*) </w:t>
            </w:r>
            <w:r w:rsidR="00FA48F0" w:rsidRPr="006329BB">
              <w:rPr>
                <w:rFonts w:ascii="Candara" w:hAnsi="Candara"/>
                <w:sz w:val="20"/>
                <w:lang w:val="es-ES"/>
              </w:rPr>
              <w:t>Com que són cambres dobles, si t’allotges amb alguna altra persona indica aquí el seu nom i cognoms:</w:t>
            </w:r>
          </w:p>
          <w:p w:rsidR="00564087" w:rsidRPr="006329BB" w:rsidRDefault="00564087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</w:p>
        </w:tc>
      </w:tr>
      <w:tr w:rsidR="00DC50DE" w:rsidRPr="006329BB" w:rsidTr="006329BB">
        <w:tc>
          <w:tcPr>
            <w:tcW w:w="9322" w:type="dxa"/>
            <w:gridSpan w:val="5"/>
            <w:shd w:val="clear" w:color="auto" w:fill="F2F2F2" w:themeFill="background1" w:themeFillShade="F2"/>
          </w:tcPr>
          <w:p w:rsidR="00DC50DE" w:rsidRPr="006329BB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>Si et cal alguna dieta especial, siusplau indica-ho aquí:</w:t>
            </w:r>
          </w:p>
        </w:tc>
      </w:tr>
      <w:tr w:rsidR="006329BB" w:rsidRPr="006329BB" w:rsidTr="006329BB">
        <w:tc>
          <w:tcPr>
            <w:tcW w:w="3107" w:type="dxa"/>
            <w:shd w:val="clear" w:color="auto" w:fill="F2F2F2" w:themeFill="background1" w:themeFillShade="F2"/>
          </w:tcPr>
          <w:p w:rsidR="00FA48F0" w:rsidRPr="006329BB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>Previsió d’arribada divendres</w:t>
            </w:r>
          </w:p>
        </w:tc>
        <w:tc>
          <w:tcPr>
            <w:tcW w:w="3107" w:type="dxa"/>
            <w:gridSpan w:val="2"/>
            <w:shd w:val="clear" w:color="auto" w:fill="F2F2F2" w:themeFill="background1" w:themeFillShade="F2"/>
          </w:tcPr>
          <w:p w:rsidR="00FA48F0" w:rsidRPr="006329BB" w:rsidRDefault="00752804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  <w:r w:rsidRPr="00752804">
              <w:rPr>
                <w:rFonts w:ascii="Candara" w:hAnsi="Candara"/>
                <w:noProof/>
                <w:sz w:val="20"/>
                <w:lang w:val="ca-ES" w:eastAsia="ca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1.85pt;margin-top:4.25pt;width:7.15pt;height:8.25pt;z-index:1;mso-position-horizontal-relative:text;mso-position-vertical-relative:text">
                  <v:textbox>
                    <w:txbxContent>
                      <w:p w:rsidR="00FA48F0" w:rsidRDefault="00FA48F0"/>
                    </w:txbxContent>
                  </v:textbox>
                </v:shape>
              </w:pict>
            </w:r>
            <w:r w:rsidR="00FA48F0" w:rsidRPr="006329BB">
              <w:rPr>
                <w:rFonts w:ascii="Candara" w:hAnsi="Candara"/>
                <w:sz w:val="20"/>
                <w:lang w:val="es-ES"/>
              </w:rPr>
              <w:t>Abans de sopar (21:00)</w:t>
            </w:r>
          </w:p>
          <w:p w:rsidR="00FA48F0" w:rsidRPr="006329BB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3108" w:type="dxa"/>
            <w:gridSpan w:val="2"/>
            <w:shd w:val="clear" w:color="auto" w:fill="F2F2F2" w:themeFill="background1" w:themeFillShade="F2"/>
          </w:tcPr>
          <w:p w:rsidR="00FA48F0" w:rsidRPr="006329BB" w:rsidRDefault="00752804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  <w:r w:rsidRPr="00752804">
              <w:rPr>
                <w:rFonts w:ascii="Candara" w:hAnsi="Candara"/>
                <w:noProof/>
                <w:sz w:val="20"/>
                <w:lang w:val="ca-ES" w:eastAsia="ca-ES"/>
              </w:rPr>
              <w:pict>
                <v:shape id="_x0000_s1029" type="#_x0000_t202" style="position:absolute;margin-left:130pt;margin-top:4.25pt;width:7.15pt;height:8.25pt;z-index:4;mso-position-horizontal-relative:text;mso-position-vertical-relative:text">
                  <v:textbox>
                    <w:txbxContent>
                      <w:p w:rsidR="00FA48F0" w:rsidRDefault="00FA48F0" w:rsidP="00FA48F0"/>
                    </w:txbxContent>
                  </v:textbox>
                </v:shape>
              </w:pict>
            </w:r>
            <w:r w:rsidR="00FA48F0" w:rsidRPr="006329BB">
              <w:rPr>
                <w:rFonts w:ascii="Candara" w:hAnsi="Candara"/>
                <w:sz w:val="20"/>
                <w:lang w:val="es-ES"/>
              </w:rPr>
              <w:t>Entre les 21.30 i les 22:30</w:t>
            </w:r>
          </w:p>
          <w:p w:rsidR="00FA48F0" w:rsidRPr="006329BB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329BB" w:rsidRPr="006329BB" w:rsidTr="006329BB">
        <w:tc>
          <w:tcPr>
            <w:tcW w:w="3107" w:type="dxa"/>
            <w:shd w:val="clear" w:color="auto" w:fill="F2F2F2" w:themeFill="background1" w:themeFillShade="F2"/>
          </w:tcPr>
          <w:p w:rsidR="00FA48F0" w:rsidRPr="006329BB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>Previsió de sortida diumenge</w:t>
            </w:r>
          </w:p>
        </w:tc>
        <w:tc>
          <w:tcPr>
            <w:tcW w:w="3107" w:type="dxa"/>
            <w:gridSpan w:val="2"/>
            <w:shd w:val="clear" w:color="auto" w:fill="F2F2F2" w:themeFill="background1" w:themeFillShade="F2"/>
          </w:tcPr>
          <w:p w:rsidR="00FA48F0" w:rsidRPr="006329BB" w:rsidRDefault="00752804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  <w:r w:rsidRPr="00752804">
              <w:rPr>
                <w:rFonts w:ascii="Candara" w:hAnsi="Candara"/>
                <w:noProof/>
                <w:sz w:val="20"/>
                <w:lang w:val="ca-ES" w:eastAsia="ca-ES"/>
              </w:rPr>
              <w:pict>
                <v:shape id="_x0000_s1027" type="#_x0000_t202" style="position:absolute;margin-left:121.85pt;margin-top:3.15pt;width:7.15pt;height:8.25pt;z-index:2;mso-position-horizontal-relative:text;mso-position-vertical-relative:text">
                  <v:textbox>
                    <w:txbxContent>
                      <w:p w:rsidR="00FA48F0" w:rsidRDefault="00FA48F0" w:rsidP="00FA48F0"/>
                    </w:txbxContent>
                  </v:textbox>
                </v:shape>
              </w:pict>
            </w:r>
            <w:r w:rsidR="00FA48F0" w:rsidRPr="006329BB">
              <w:rPr>
                <w:rFonts w:ascii="Candara" w:hAnsi="Candara"/>
                <w:sz w:val="20"/>
                <w:lang w:val="es-ES"/>
              </w:rPr>
              <w:t>Abans de dinar (14:00)</w:t>
            </w:r>
          </w:p>
          <w:p w:rsidR="00FA48F0" w:rsidRPr="006329BB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3108" w:type="dxa"/>
            <w:gridSpan w:val="2"/>
            <w:shd w:val="clear" w:color="auto" w:fill="F2F2F2" w:themeFill="background1" w:themeFillShade="F2"/>
          </w:tcPr>
          <w:p w:rsidR="00FA48F0" w:rsidRPr="006329BB" w:rsidRDefault="00752804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  <w:r w:rsidRPr="00752804">
              <w:rPr>
                <w:rFonts w:ascii="Candara" w:hAnsi="Candara"/>
                <w:noProof/>
                <w:sz w:val="20"/>
                <w:lang w:val="ca-ES" w:eastAsia="ca-ES"/>
              </w:rPr>
              <w:pict>
                <v:shape id="_x0000_s1028" type="#_x0000_t202" style="position:absolute;margin-left:130pt;margin-top:3.15pt;width:7.15pt;height:8.25pt;z-index:3;mso-position-horizontal-relative:text;mso-position-vertical-relative:text">
                  <v:textbox>
                    <w:txbxContent>
                      <w:p w:rsidR="00FA48F0" w:rsidRDefault="00FA48F0" w:rsidP="00FA48F0"/>
                    </w:txbxContent>
                  </v:textbox>
                </v:shape>
              </w:pict>
            </w:r>
            <w:r w:rsidR="00FA48F0" w:rsidRPr="006329BB">
              <w:rPr>
                <w:rFonts w:ascii="Candara" w:hAnsi="Candara"/>
                <w:sz w:val="20"/>
                <w:lang w:val="es-ES"/>
              </w:rPr>
              <w:t>En acabar</w:t>
            </w:r>
            <w:r w:rsidR="00E15475">
              <w:rPr>
                <w:rFonts w:ascii="Candara" w:hAnsi="Candara"/>
                <w:sz w:val="20"/>
                <w:lang w:val="es-ES"/>
              </w:rPr>
              <w:t xml:space="preserve"> de dinar</w:t>
            </w:r>
          </w:p>
          <w:p w:rsidR="00FA48F0" w:rsidRPr="006329BB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</w:p>
        </w:tc>
      </w:tr>
      <w:tr w:rsidR="00FA48F0" w:rsidRPr="006329BB" w:rsidTr="006329BB">
        <w:tc>
          <w:tcPr>
            <w:tcW w:w="4077" w:type="dxa"/>
            <w:gridSpan w:val="2"/>
            <w:shd w:val="clear" w:color="auto" w:fill="F2F2F2" w:themeFill="background1" w:themeFillShade="F2"/>
          </w:tcPr>
          <w:p w:rsidR="00FA48F0" w:rsidRPr="006329BB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>Data:</w:t>
            </w:r>
          </w:p>
        </w:tc>
        <w:tc>
          <w:tcPr>
            <w:tcW w:w="5245" w:type="dxa"/>
            <w:gridSpan w:val="3"/>
            <w:shd w:val="clear" w:color="auto" w:fill="F2F2F2" w:themeFill="background1" w:themeFillShade="F2"/>
          </w:tcPr>
          <w:p w:rsidR="00FA48F0" w:rsidRPr="006329BB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  <w:r w:rsidRPr="006329BB">
              <w:rPr>
                <w:rFonts w:ascii="Candara" w:hAnsi="Candara"/>
                <w:sz w:val="20"/>
                <w:lang w:val="es-ES"/>
              </w:rPr>
              <w:t>Signatura:</w:t>
            </w:r>
          </w:p>
          <w:p w:rsidR="00FA48F0" w:rsidRPr="006329BB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</w:p>
          <w:p w:rsidR="00FA48F0" w:rsidRPr="006329BB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</w:p>
          <w:p w:rsidR="00FA48F0" w:rsidRPr="006329BB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</w:p>
          <w:p w:rsidR="00FA48F0" w:rsidRPr="006329BB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es-ES"/>
              </w:rPr>
            </w:pPr>
          </w:p>
        </w:tc>
      </w:tr>
    </w:tbl>
    <w:p w:rsidR="006B02E4" w:rsidRPr="00FA48F0" w:rsidRDefault="006B02E4" w:rsidP="006B02E4">
      <w:pPr>
        <w:pStyle w:val="Textoindependiente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andara" w:hAnsi="Candara"/>
          <w:sz w:val="22"/>
          <w:szCs w:val="22"/>
          <w:lang w:val="es-ES"/>
        </w:rPr>
      </w:pPr>
    </w:p>
    <w:sectPr w:rsidR="006B02E4" w:rsidRPr="00FA48F0" w:rsidSect="009255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283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8EA" w:rsidRDefault="000B68EA">
      <w:r>
        <w:separator/>
      </w:r>
    </w:p>
  </w:endnote>
  <w:endnote w:type="continuationSeparator" w:id="1">
    <w:p w:rsidR="000B68EA" w:rsidRDefault="000B6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EB7" w:rsidRDefault="00752804" w:rsidP="008B50A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65EB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079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65EB7" w:rsidRDefault="00565EB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EB7" w:rsidRDefault="00565EB7" w:rsidP="008B50A3">
    <w:pPr>
      <w:pStyle w:val="Piedepgina"/>
      <w:framePr w:wrap="around" w:vAnchor="text" w:hAnchor="margin" w:xAlign="center" w:y="1"/>
      <w:rPr>
        <w:rStyle w:val="Nmerodepgina"/>
      </w:rPr>
    </w:pPr>
  </w:p>
  <w:tbl>
    <w:tblPr>
      <w:tblW w:w="9547" w:type="dxa"/>
      <w:jc w:val="center"/>
      <w:tblInd w:w="-746" w:type="dxa"/>
      <w:tblLook w:val="04A0"/>
    </w:tblPr>
    <w:tblGrid>
      <w:gridCol w:w="1507"/>
      <w:gridCol w:w="1948"/>
      <w:gridCol w:w="6092"/>
    </w:tblGrid>
    <w:tr w:rsidR="00E772C9" w:rsidRPr="001711BC" w:rsidTr="00E772C9">
      <w:trPr>
        <w:jc w:val="center"/>
      </w:trPr>
      <w:tc>
        <w:tcPr>
          <w:tcW w:w="1507" w:type="dxa"/>
          <w:vAlign w:val="center"/>
        </w:tcPr>
        <w:p w:rsidR="00E772C9" w:rsidRDefault="00E772C9" w:rsidP="00CC2511">
          <w:pPr>
            <w:pStyle w:val="Piedepgina"/>
            <w:jc w:val="center"/>
            <w:rPr>
              <w:rFonts w:ascii="Verdana" w:hAnsi="Verdana"/>
              <w:color w:val="800000"/>
              <w:sz w:val="18"/>
              <w:szCs w:val="18"/>
            </w:rPr>
          </w:pPr>
        </w:p>
        <w:p w:rsidR="00E772C9" w:rsidRPr="001711BC" w:rsidRDefault="00740797" w:rsidP="00CC2511">
          <w:pPr>
            <w:pStyle w:val="Piedepgina"/>
            <w:jc w:val="center"/>
            <w:rPr>
              <w:rFonts w:ascii="Verdana" w:hAnsi="Verdana"/>
              <w:color w:val="800000"/>
              <w:sz w:val="18"/>
              <w:szCs w:val="18"/>
            </w:rPr>
          </w:pPr>
          <w:r w:rsidRPr="00752804">
            <w:rPr>
              <w:rFonts w:ascii="Verdana" w:hAnsi="Verdana"/>
              <w:color w:val="800000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75pt;height:42pt">
                <v:imagedata r:id="rId1" o:title="creu-sant-jordi"/>
              </v:shape>
            </w:pict>
          </w:r>
        </w:p>
      </w:tc>
      <w:tc>
        <w:tcPr>
          <w:tcW w:w="1948" w:type="dxa"/>
          <w:vAlign w:val="center"/>
        </w:tcPr>
        <w:p w:rsidR="00E772C9" w:rsidRDefault="00E772C9" w:rsidP="00CC2511">
          <w:pPr>
            <w:pStyle w:val="Piedepgina"/>
            <w:jc w:val="center"/>
            <w:rPr>
              <w:rFonts w:ascii="Verdana" w:hAnsi="Verdana"/>
              <w:color w:val="800000"/>
              <w:sz w:val="18"/>
              <w:szCs w:val="18"/>
            </w:rPr>
          </w:pPr>
        </w:p>
        <w:p w:rsidR="00E772C9" w:rsidRPr="001711BC" w:rsidRDefault="00E772C9" w:rsidP="00CC2511">
          <w:pPr>
            <w:pStyle w:val="Piedepgina"/>
            <w:jc w:val="center"/>
            <w:rPr>
              <w:rFonts w:ascii="Verdana" w:hAnsi="Verdana"/>
              <w:color w:val="800000"/>
              <w:sz w:val="18"/>
              <w:szCs w:val="18"/>
            </w:rPr>
          </w:pPr>
          <w:r>
            <w:rPr>
              <w:rFonts w:ascii="Verdana" w:hAnsi="Verdana"/>
              <w:color w:val="800000"/>
              <w:sz w:val="18"/>
              <w:szCs w:val="18"/>
            </w:rPr>
            <w:t xml:space="preserve">             </w:t>
          </w:r>
          <w:r w:rsidR="00740797" w:rsidRPr="00752804">
            <w:rPr>
              <w:rFonts w:ascii="Verdana" w:hAnsi="Verdana"/>
              <w:color w:val="800000"/>
              <w:sz w:val="18"/>
              <w:szCs w:val="18"/>
            </w:rPr>
            <w:pict>
              <v:shape id="_x0000_i1027" type="#_x0000_t75" style="width:79.5pt;height:25.5pt">
                <v:imagedata r:id="rId2" o:title="logo-utilitat-pública-cat"/>
              </v:shape>
            </w:pict>
          </w:r>
        </w:p>
      </w:tc>
      <w:tc>
        <w:tcPr>
          <w:tcW w:w="6092" w:type="dxa"/>
          <w:vAlign w:val="center"/>
        </w:tcPr>
        <w:p w:rsidR="00E772C9" w:rsidRDefault="00E772C9" w:rsidP="00CC2511">
          <w:pPr>
            <w:pStyle w:val="Piedepgina"/>
            <w:jc w:val="center"/>
            <w:rPr>
              <w:rFonts w:ascii="Verdana" w:hAnsi="Verdana"/>
              <w:color w:val="800000"/>
              <w:sz w:val="16"/>
              <w:szCs w:val="16"/>
            </w:rPr>
          </w:pPr>
        </w:p>
        <w:p w:rsidR="00E772C9" w:rsidRPr="00E772C9" w:rsidRDefault="00E772C9" w:rsidP="00CC2511">
          <w:pPr>
            <w:pStyle w:val="Piedepgina"/>
            <w:jc w:val="center"/>
            <w:rPr>
              <w:rFonts w:ascii="Candara" w:hAnsi="Candara"/>
              <w:color w:val="800000"/>
              <w:sz w:val="18"/>
              <w:szCs w:val="18"/>
            </w:rPr>
          </w:pPr>
          <w:r w:rsidRPr="00E772C9">
            <w:rPr>
              <w:rFonts w:ascii="Candara" w:hAnsi="Candara"/>
              <w:color w:val="800000"/>
              <w:sz w:val="18"/>
              <w:szCs w:val="18"/>
            </w:rPr>
            <w:t xml:space="preserve">c/Pere Vergés, 1, Planta 10, Despatxos 2 i 3 Hotel d’Entitats La Pau </w:t>
          </w:r>
        </w:p>
        <w:p w:rsidR="00E772C9" w:rsidRPr="00E772C9" w:rsidRDefault="00E772C9" w:rsidP="00CC2511">
          <w:pPr>
            <w:pStyle w:val="Piedepgina"/>
            <w:jc w:val="center"/>
            <w:rPr>
              <w:rFonts w:ascii="Candara" w:hAnsi="Candara"/>
              <w:color w:val="800000"/>
              <w:sz w:val="18"/>
              <w:szCs w:val="18"/>
            </w:rPr>
          </w:pPr>
          <w:r w:rsidRPr="00E772C9">
            <w:rPr>
              <w:rFonts w:ascii="Candara" w:hAnsi="Candara"/>
              <w:color w:val="800000"/>
              <w:sz w:val="18"/>
              <w:szCs w:val="18"/>
            </w:rPr>
            <w:t>08020 Barcelona - 93 511 44 16 - 660 13 94 67</w:t>
          </w:r>
        </w:p>
        <w:p w:rsidR="00E772C9" w:rsidRPr="0063745E" w:rsidRDefault="00E772C9" w:rsidP="00CC2511">
          <w:pPr>
            <w:pStyle w:val="Piedepgina"/>
            <w:jc w:val="center"/>
            <w:rPr>
              <w:rFonts w:ascii="Verdana" w:hAnsi="Verdana"/>
              <w:color w:val="800000"/>
              <w:sz w:val="16"/>
              <w:szCs w:val="16"/>
            </w:rPr>
          </w:pPr>
          <w:r w:rsidRPr="00E772C9">
            <w:rPr>
              <w:rFonts w:ascii="Candara" w:hAnsi="Candara"/>
              <w:color w:val="800000"/>
              <w:sz w:val="18"/>
              <w:szCs w:val="18"/>
            </w:rPr>
            <w:t>www.acim.cat - acim@acim.cat</w:t>
          </w:r>
        </w:p>
      </w:tc>
    </w:tr>
  </w:tbl>
  <w:p w:rsidR="00565EB7" w:rsidRPr="002E7D4C" w:rsidRDefault="00565EB7" w:rsidP="00F8576E">
    <w:pPr>
      <w:spacing w:line="360" w:lineRule="auto"/>
      <w:jc w:val="center"/>
      <w:rPr>
        <w:rFonts w:ascii="Century Gothic" w:hAnsi="Century Gothic"/>
        <w:b/>
        <w:color w:val="943634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D7" w:rsidRDefault="006F7A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8EA" w:rsidRDefault="000B68EA">
      <w:r>
        <w:separator/>
      </w:r>
    </w:p>
  </w:footnote>
  <w:footnote w:type="continuationSeparator" w:id="1">
    <w:p w:rsidR="000B68EA" w:rsidRDefault="000B6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D7" w:rsidRDefault="006F7AD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Look w:val="01E0"/>
    </w:tblPr>
    <w:tblGrid>
      <w:gridCol w:w="851"/>
      <w:gridCol w:w="3828"/>
      <w:gridCol w:w="4819"/>
    </w:tblGrid>
    <w:tr w:rsidR="00A642C4" w:rsidTr="00E772C9">
      <w:trPr>
        <w:trHeight w:val="586"/>
      </w:trPr>
      <w:tc>
        <w:tcPr>
          <w:tcW w:w="851" w:type="dxa"/>
          <w:shd w:val="clear" w:color="auto" w:fill="auto"/>
          <w:vAlign w:val="center"/>
        </w:tcPr>
        <w:p w:rsidR="00A642C4" w:rsidRPr="00F81057" w:rsidRDefault="00752804" w:rsidP="00A642C4">
          <w:pPr>
            <w:pStyle w:val="Encabezado"/>
            <w:rPr>
              <w:color w:val="800000"/>
              <w:sz w:val="18"/>
              <w:szCs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.5pt;height:31.5pt">
                <v:imagedata r:id="rId1" o:title="logo-acim-nou"/>
              </v:shape>
            </w:pict>
          </w:r>
          <w:r w:rsidR="00A642C4">
            <w:t xml:space="preserve">     </w:t>
          </w:r>
          <w:r w:rsidR="00A642C4" w:rsidRPr="00101978">
            <w:rPr>
              <w:rFonts w:ascii="Century Gothic" w:hAnsi="Century Gothic"/>
              <w:b/>
              <w:i/>
              <w:color w:val="943634"/>
              <w:sz w:val="16"/>
              <w:szCs w:val="16"/>
            </w:rPr>
            <w:t xml:space="preserve"> </w:t>
          </w:r>
        </w:p>
      </w:tc>
      <w:tc>
        <w:tcPr>
          <w:tcW w:w="3828" w:type="dxa"/>
          <w:shd w:val="clear" w:color="auto" w:fill="auto"/>
          <w:vAlign w:val="center"/>
        </w:tcPr>
        <w:p w:rsidR="00A642C4" w:rsidRPr="00E772C9" w:rsidRDefault="00FB2640" w:rsidP="00480E5D">
          <w:pPr>
            <w:pStyle w:val="Encabezado"/>
            <w:rPr>
              <w:rFonts w:ascii="Candara" w:hAnsi="Candara"/>
              <w:b/>
              <w:i/>
              <w:color w:val="943634" w:themeColor="accent2" w:themeShade="BF"/>
              <w:sz w:val="16"/>
              <w:szCs w:val="16"/>
            </w:rPr>
          </w:pPr>
          <w:r w:rsidRPr="00E772C9">
            <w:rPr>
              <w:rFonts w:ascii="Candara" w:hAnsi="Candara"/>
              <w:b/>
              <w:i/>
              <w:color w:val="943634" w:themeColor="accent2" w:themeShade="BF"/>
              <w:sz w:val="16"/>
              <w:szCs w:val="16"/>
            </w:rPr>
            <w:t>Associació Catalana per la Infància Maltractada</w:t>
          </w:r>
        </w:p>
        <w:p w:rsidR="00A642C4" w:rsidRDefault="00E772C9" w:rsidP="00E772C9">
          <w:pPr>
            <w:pStyle w:val="Encabezado"/>
          </w:pPr>
          <w:r>
            <w:rPr>
              <w:rFonts w:ascii="Candara" w:hAnsi="Candara"/>
              <w:b/>
              <w:i/>
              <w:color w:val="943634" w:themeColor="accent2" w:themeShade="BF"/>
              <w:sz w:val="16"/>
              <w:szCs w:val="16"/>
            </w:rPr>
            <w:t xml:space="preserve">des de </w:t>
          </w:r>
          <w:r w:rsidR="00A642C4" w:rsidRPr="00E772C9">
            <w:rPr>
              <w:rFonts w:ascii="Candara" w:hAnsi="Candara"/>
              <w:b/>
              <w:i/>
              <w:color w:val="943634" w:themeColor="accent2" w:themeShade="BF"/>
              <w:sz w:val="16"/>
              <w:szCs w:val="16"/>
            </w:rPr>
            <w:t>1988 en el camí del bon tracte</w:t>
          </w:r>
          <w:r w:rsidR="00A642C4" w:rsidRPr="00E772C9">
            <w:rPr>
              <w:rFonts w:ascii="Candara" w:hAnsi="Candara"/>
              <w:b/>
              <w:i/>
              <w:sz w:val="16"/>
              <w:szCs w:val="16"/>
            </w:rPr>
            <w:t xml:space="preserve">   </w:t>
          </w:r>
        </w:p>
      </w:tc>
      <w:tc>
        <w:tcPr>
          <w:tcW w:w="4819" w:type="dxa"/>
        </w:tcPr>
        <w:p w:rsidR="00A642C4" w:rsidRPr="00A642C4" w:rsidRDefault="00752804" w:rsidP="00A642C4">
          <w:pPr>
            <w:pStyle w:val="Encabezado"/>
            <w:jc w:val="center"/>
            <w:rPr>
              <w:rFonts w:ascii="Century Gothic" w:hAnsi="Century Gothic"/>
              <w:b/>
              <w:i/>
              <w:sz w:val="20"/>
            </w:rPr>
          </w:pPr>
          <w:r w:rsidRPr="00752804">
            <w:rPr>
              <w:rFonts w:ascii="Century Gothic" w:hAnsi="Century Gothic"/>
              <w:b/>
              <w:i/>
              <w:noProof/>
              <w:sz w:val="20"/>
              <w:lang w:eastAsia="ca-ES"/>
            </w:rPr>
            <w:pict>
              <v:shape id="_x0000_s13316" type="#_x0000_t75" style="position:absolute;left:0;text-align:left;margin-left:56.45pt;margin-top:3.25pt;width:139pt;height:37.85pt;z-index:1;mso-position-horizontal-relative:text;mso-position-vertical-relative:text">
                <v:imagedata r:id="rId2" o:title="ACIM"/>
                <w10:wrap type="topAndBottom"/>
              </v:shape>
            </w:pict>
          </w:r>
        </w:p>
      </w:tc>
    </w:tr>
  </w:tbl>
  <w:p w:rsidR="00565EB7" w:rsidRPr="00BF6387" w:rsidRDefault="00565EB7" w:rsidP="00BF638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D7" w:rsidRDefault="006F7A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1238"/>
    <w:multiLevelType w:val="hybridMultilevel"/>
    <w:tmpl w:val="491AC43E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4E1D"/>
    <w:multiLevelType w:val="hybridMultilevel"/>
    <w:tmpl w:val="299A4DCE"/>
    <w:lvl w:ilvl="0" w:tplc="155475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F0C"/>
    <w:multiLevelType w:val="hybridMultilevel"/>
    <w:tmpl w:val="02CE0554"/>
    <w:lvl w:ilvl="0" w:tplc="A5B6DFA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ED5EA9"/>
    <w:multiLevelType w:val="multilevel"/>
    <w:tmpl w:val="CB76051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A8E20CE"/>
    <w:multiLevelType w:val="hybridMultilevel"/>
    <w:tmpl w:val="CA106F66"/>
    <w:lvl w:ilvl="0" w:tplc="975AF4CC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2222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F2175"/>
    <w:multiLevelType w:val="hybridMultilevel"/>
    <w:tmpl w:val="977AB3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46441"/>
    <w:multiLevelType w:val="hybridMultilevel"/>
    <w:tmpl w:val="3294B27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EE15C2"/>
    <w:multiLevelType w:val="hybridMultilevel"/>
    <w:tmpl w:val="564E4708"/>
    <w:lvl w:ilvl="0" w:tplc="3E1C20F2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2222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E7C0D"/>
    <w:multiLevelType w:val="hybridMultilevel"/>
    <w:tmpl w:val="485424FE"/>
    <w:lvl w:ilvl="0" w:tplc="C722DF3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22456F"/>
    <w:multiLevelType w:val="hybridMultilevel"/>
    <w:tmpl w:val="ED3CC1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AF0C9A"/>
    <w:multiLevelType w:val="hybridMultilevel"/>
    <w:tmpl w:val="526ED0A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FC23A4"/>
    <w:multiLevelType w:val="hybridMultilevel"/>
    <w:tmpl w:val="F8F6BB56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7890">
      <o:colormenu v:ext="edit" strokecolor="none [3213]"/>
    </o:shapedefaults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AAA"/>
    <w:rsid w:val="00011C35"/>
    <w:rsid w:val="00021FEB"/>
    <w:rsid w:val="000265AB"/>
    <w:rsid w:val="0002693D"/>
    <w:rsid w:val="000272F9"/>
    <w:rsid w:val="00041814"/>
    <w:rsid w:val="0004651E"/>
    <w:rsid w:val="00060CFF"/>
    <w:rsid w:val="00061E5F"/>
    <w:rsid w:val="0009063F"/>
    <w:rsid w:val="000939D1"/>
    <w:rsid w:val="000A330D"/>
    <w:rsid w:val="000A3A07"/>
    <w:rsid w:val="000A5A32"/>
    <w:rsid w:val="000B68EA"/>
    <w:rsid w:val="000C2CD5"/>
    <w:rsid w:val="000D1B0F"/>
    <w:rsid w:val="000D2CEA"/>
    <w:rsid w:val="000D531E"/>
    <w:rsid w:val="000F42A6"/>
    <w:rsid w:val="00101276"/>
    <w:rsid w:val="00101364"/>
    <w:rsid w:val="00101978"/>
    <w:rsid w:val="00101C7A"/>
    <w:rsid w:val="001252A7"/>
    <w:rsid w:val="00126943"/>
    <w:rsid w:val="00130C0E"/>
    <w:rsid w:val="0013269C"/>
    <w:rsid w:val="001653E3"/>
    <w:rsid w:val="00180DAA"/>
    <w:rsid w:val="00191963"/>
    <w:rsid w:val="001958D9"/>
    <w:rsid w:val="00197A3D"/>
    <w:rsid w:val="001A5979"/>
    <w:rsid w:val="001E16E5"/>
    <w:rsid w:val="001E3D0E"/>
    <w:rsid w:val="001F4D20"/>
    <w:rsid w:val="00200CAD"/>
    <w:rsid w:val="00213654"/>
    <w:rsid w:val="002341A1"/>
    <w:rsid w:val="002358C7"/>
    <w:rsid w:val="00236FD7"/>
    <w:rsid w:val="00243BC8"/>
    <w:rsid w:val="0024748F"/>
    <w:rsid w:val="00264C20"/>
    <w:rsid w:val="002673F9"/>
    <w:rsid w:val="002922EF"/>
    <w:rsid w:val="002B1749"/>
    <w:rsid w:val="002D185C"/>
    <w:rsid w:val="002D2855"/>
    <w:rsid w:val="002E1388"/>
    <w:rsid w:val="002E7D4C"/>
    <w:rsid w:val="002F4DD7"/>
    <w:rsid w:val="00323F49"/>
    <w:rsid w:val="00342117"/>
    <w:rsid w:val="00355336"/>
    <w:rsid w:val="003678AA"/>
    <w:rsid w:val="00384EB5"/>
    <w:rsid w:val="003A408A"/>
    <w:rsid w:val="003B5A30"/>
    <w:rsid w:val="003B6374"/>
    <w:rsid w:val="003C18B7"/>
    <w:rsid w:val="003F6D4C"/>
    <w:rsid w:val="00400FD5"/>
    <w:rsid w:val="00413F9B"/>
    <w:rsid w:val="0043158A"/>
    <w:rsid w:val="00433CD5"/>
    <w:rsid w:val="004374EE"/>
    <w:rsid w:val="00480E5D"/>
    <w:rsid w:val="00486614"/>
    <w:rsid w:val="004A41A0"/>
    <w:rsid w:val="004D47BB"/>
    <w:rsid w:val="004E4E5A"/>
    <w:rsid w:val="004F7C5B"/>
    <w:rsid w:val="00506486"/>
    <w:rsid w:val="0052396A"/>
    <w:rsid w:val="00524BB4"/>
    <w:rsid w:val="00525EE9"/>
    <w:rsid w:val="00552D97"/>
    <w:rsid w:val="00552E10"/>
    <w:rsid w:val="005625EF"/>
    <w:rsid w:val="00564087"/>
    <w:rsid w:val="00565EB7"/>
    <w:rsid w:val="00573743"/>
    <w:rsid w:val="00577A0D"/>
    <w:rsid w:val="00583611"/>
    <w:rsid w:val="005914AF"/>
    <w:rsid w:val="005960F5"/>
    <w:rsid w:val="00597A30"/>
    <w:rsid w:val="005D5EC1"/>
    <w:rsid w:val="005E007E"/>
    <w:rsid w:val="00614DD4"/>
    <w:rsid w:val="006229C0"/>
    <w:rsid w:val="006329BB"/>
    <w:rsid w:val="00633BB8"/>
    <w:rsid w:val="00657FA5"/>
    <w:rsid w:val="00666EFE"/>
    <w:rsid w:val="00681DC9"/>
    <w:rsid w:val="006B02E4"/>
    <w:rsid w:val="006C4982"/>
    <w:rsid w:val="006D56E6"/>
    <w:rsid w:val="006F54A4"/>
    <w:rsid w:val="006F7AD7"/>
    <w:rsid w:val="007009D7"/>
    <w:rsid w:val="007011BF"/>
    <w:rsid w:val="00701202"/>
    <w:rsid w:val="00716124"/>
    <w:rsid w:val="0073355B"/>
    <w:rsid w:val="00740797"/>
    <w:rsid w:val="00752804"/>
    <w:rsid w:val="0077366A"/>
    <w:rsid w:val="00782A3C"/>
    <w:rsid w:val="00793F5B"/>
    <w:rsid w:val="007E7FDE"/>
    <w:rsid w:val="007F4484"/>
    <w:rsid w:val="00817D99"/>
    <w:rsid w:val="00827B31"/>
    <w:rsid w:val="0084030C"/>
    <w:rsid w:val="00843FC8"/>
    <w:rsid w:val="00854E34"/>
    <w:rsid w:val="00864E19"/>
    <w:rsid w:val="00882A2E"/>
    <w:rsid w:val="008B4CBE"/>
    <w:rsid w:val="008B50A3"/>
    <w:rsid w:val="008B5E93"/>
    <w:rsid w:val="008C01AB"/>
    <w:rsid w:val="008D1A70"/>
    <w:rsid w:val="008D7B38"/>
    <w:rsid w:val="008E175E"/>
    <w:rsid w:val="008E23D2"/>
    <w:rsid w:val="008E2878"/>
    <w:rsid w:val="008E780B"/>
    <w:rsid w:val="009127CA"/>
    <w:rsid w:val="0092550F"/>
    <w:rsid w:val="00926F96"/>
    <w:rsid w:val="00927803"/>
    <w:rsid w:val="00932B83"/>
    <w:rsid w:val="00947085"/>
    <w:rsid w:val="00955B24"/>
    <w:rsid w:val="00956906"/>
    <w:rsid w:val="009811C0"/>
    <w:rsid w:val="00990C06"/>
    <w:rsid w:val="009A434D"/>
    <w:rsid w:val="009B4BA0"/>
    <w:rsid w:val="009B7C08"/>
    <w:rsid w:val="009C11D3"/>
    <w:rsid w:val="009C7F81"/>
    <w:rsid w:val="009D32FE"/>
    <w:rsid w:val="009D44ED"/>
    <w:rsid w:val="009E044A"/>
    <w:rsid w:val="009E7B69"/>
    <w:rsid w:val="00A23AA5"/>
    <w:rsid w:val="00A25349"/>
    <w:rsid w:val="00A25662"/>
    <w:rsid w:val="00A27234"/>
    <w:rsid w:val="00A30DF3"/>
    <w:rsid w:val="00A37FCB"/>
    <w:rsid w:val="00A413BD"/>
    <w:rsid w:val="00A642C4"/>
    <w:rsid w:val="00AC2BB6"/>
    <w:rsid w:val="00AC4906"/>
    <w:rsid w:val="00AD2213"/>
    <w:rsid w:val="00AF74AF"/>
    <w:rsid w:val="00B01D2A"/>
    <w:rsid w:val="00B03A7D"/>
    <w:rsid w:val="00B05807"/>
    <w:rsid w:val="00B11AAA"/>
    <w:rsid w:val="00B20FAF"/>
    <w:rsid w:val="00B25E74"/>
    <w:rsid w:val="00B33DE8"/>
    <w:rsid w:val="00B547C8"/>
    <w:rsid w:val="00B555C5"/>
    <w:rsid w:val="00B56CD0"/>
    <w:rsid w:val="00B6516F"/>
    <w:rsid w:val="00B73379"/>
    <w:rsid w:val="00B82474"/>
    <w:rsid w:val="00B93E4C"/>
    <w:rsid w:val="00BA0FC6"/>
    <w:rsid w:val="00BA3ABA"/>
    <w:rsid w:val="00BC3535"/>
    <w:rsid w:val="00BC43B7"/>
    <w:rsid w:val="00BC79A5"/>
    <w:rsid w:val="00BD45F3"/>
    <w:rsid w:val="00BD48A3"/>
    <w:rsid w:val="00BF54F2"/>
    <w:rsid w:val="00BF6387"/>
    <w:rsid w:val="00BF63F4"/>
    <w:rsid w:val="00C22542"/>
    <w:rsid w:val="00C30729"/>
    <w:rsid w:val="00C339BA"/>
    <w:rsid w:val="00C750B2"/>
    <w:rsid w:val="00C92926"/>
    <w:rsid w:val="00CA18CA"/>
    <w:rsid w:val="00CC2511"/>
    <w:rsid w:val="00CC639D"/>
    <w:rsid w:val="00CE62F0"/>
    <w:rsid w:val="00CE6480"/>
    <w:rsid w:val="00D13BBC"/>
    <w:rsid w:val="00D434C0"/>
    <w:rsid w:val="00D50BE6"/>
    <w:rsid w:val="00D66AE4"/>
    <w:rsid w:val="00D70F89"/>
    <w:rsid w:val="00D71C58"/>
    <w:rsid w:val="00D8017A"/>
    <w:rsid w:val="00DB4EDA"/>
    <w:rsid w:val="00DC50DE"/>
    <w:rsid w:val="00DE05ED"/>
    <w:rsid w:val="00DE4325"/>
    <w:rsid w:val="00DE4339"/>
    <w:rsid w:val="00E01548"/>
    <w:rsid w:val="00E1189A"/>
    <w:rsid w:val="00E15475"/>
    <w:rsid w:val="00E24F88"/>
    <w:rsid w:val="00E334E1"/>
    <w:rsid w:val="00E35A7A"/>
    <w:rsid w:val="00E45A0A"/>
    <w:rsid w:val="00E55C4B"/>
    <w:rsid w:val="00E772C9"/>
    <w:rsid w:val="00E819D4"/>
    <w:rsid w:val="00E867B2"/>
    <w:rsid w:val="00E86F89"/>
    <w:rsid w:val="00EA1C66"/>
    <w:rsid w:val="00ED533F"/>
    <w:rsid w:val="00EE0C95"/>
    <w:rsid w:val="00EF4798"/>
    <w:rsid w:val="00F01651"/>
    <w:rsid w:val="00F072D2"/>
    <w:rsid w:val="00F40EA6"/>
    <w:rsid w:val="00F53CF2"/>
    <w:rsid w:val="00F610C6"/>
    <w:rsid w:val="00F81057"/>
    <w:rsid w:val="00F8576E"/>
    <w:rsid w:val="00F91DBD"/>
    <w:rsid w:val="00F975FA"/>
    <w:rsid w:val="00FA48F0"/>
    <w:rsid w:val="00FB2640"/>
    <w:rsid w:val="00FC138B"/>
    <w:rsid w:val="00FC3FC3"/>
    <w:rsid w:val="00FD572E"/>
    <w:rsid w:val="00FE4D3F"/>
    <w:rsid w:val="00FF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AAA"/>
    <w:rPr>
      <w:rFonts w:ascii="Arial" w:hAnsi="Arial"/>
      <w:sz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434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434C0"/>
    <w:pPr>
      <w:tabs>
        <w:tab w:val="center" w:pos="4252"/>
        <w:tab w:val="right" w:pos="8504"/>
      </w:tabs>
    </w:pPr>
  </w:style>
  <w:style w:type="character" w:styleId="Hipervnculo">
    <w:name w:val="Hyperlink"/>
    <w:rsid w:val="00D434C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565EB7"/>
  </w:style>
  <w:style w:type="paragraph" w:styleId="Prrafodelista">
    <w:name w:val="List Paragraph"/>
    <w:basedOn w:val="Normal"/>
    <w:uiPriority w:val="34"/>
    <w:qFormat/>
    <w:rsid w:val="00384EB5"/>
    <w:pPr>
      <w:ind w:left="708"/>
    </w:pPr>
  </w:style>
  <w:style w:type="paragraph" w:styleId="NormalWeb">
    <w:name w:val="Normal (Web)"/>
    <w:basedOn w:val="Normal"/>
    <w:rsid w:val="00927803"/>
    <w:rPr>
      <w:rFonts w:ascii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F8576E"/>
    <w:rPr>
      <w:rFonts w:ascii="Arial" w:hAnsi="Arial"/>
      <w:sz w:val="22"/>
      <w:lang w:val="ca-ES"/>
    </w:rPr>
  </w:style>
  <w:style w:type="paragraph" w:customStyle="1" w:styleId="Textoindependiente1">
    <w:name w:val="Texto independiente1"/>
    <w:rsid w:val="006B02E4"/>
    <w:rPr>
      <w:rFonts w:ascii="Tms Rmn" w:hAnsi="Tms Rmn"/>
      <w:color w:val="000000"/>
      <w:sz w:val="24"/>
      <w:lang w:val="en-US"/>
    </w:rPr>
  </w:style>
  <w:style w:type="paragraph" w:customStyle="1" w:styleId="Textoindependiente2">
    <w:name w:val="Texto independiente2"/>
    <w:rsid w:val="00552E10"/>
    <w:rPr>
      <w:rFonts w:ascii="Tms Rmn" w:hAnsi="Tms Rm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im@acim.c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im@acim.ca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cim@acim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im.ca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Directorio%20temporal%2014%20para%20Plantilles%20oficials%20(juny%202007).zip\PRO-Acul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PRO-Acull.dot</Template>
  <TotalTime>163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ACIM - Plantilla general amb logo</vt:lpstr>
    </vt:vector>
  </TitlesOfParts>
  <Company>Associació Catalana per la Infància Maltractada (ACIM)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ACIM - Plantilla general amb logo</dc:title>
  <dc:subject/>
  <dc:creator>Usuario</dc:creator>
  <cp:keywords/>
  <cp:lastModifiedBy>Usuari</cp:lastModifiedBy>
  <cp:revision>19</cp:revision>
  <cp:lastPrinted>2018-09-27T11:26:00Z</cp:lastPrinted>
  <dcterms:created xsi:type="dcterms:W3CDTF">2019-01-04T09:33:00Z</dcterms:created>
  <dcterms:modified xsi:type="dcterms:W3CDTF">2024-02-11T19:53:00Z</dcterms:modified>
</cp:coreProperties>
</file>